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173E" w14:textId="3F629CC0" w:rsidR="003B6281" w:rsidRDefault="00BD0300" w:rsidP="003B6281">
      <w:pPr>
        <w:spacing w:after="38"/>
        <w:ind w:left="-888" w:right="-844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noProof/>
        </w:rPr>
        <mc:AlternateContent>
          <mc:Choice Requires="wpg">
            <w:drawing>
              <wp:inline distT="0" distB="0" distL="0" distR="0" wp14:anchorId="35372436" wp14:editId="40DDBA8D">
                <wp:extent cx="6595872" cy="1504950"/>
                <wp:effectExtent l="0" t="0" r="0" b="0"/>
                <wp:docPr id="617" name="Group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5872" cy="1504950"/>
                          <a:chOff x="0" y="0"/>
                          <a:chExt cx="6595872" cy="11738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872" cy="694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468" y="40386"/>
                            <a:ext cx="6470905" cy="566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64008" y="39624"/>
                            <a:ext cx="6467856" cy="566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856" h="566927">
                                <a:moveTo>
                                  <a:pt x="0" y="0"/>
                                </a:moveTo>
                                <a:lnTo>
                                  <a:pt x="6467856" y="0"/>
                                </a:lnTo>
                                <a:lnTo>
                                  <a:pt x="6467856" y="566927"/>
                                </a:lnTo>
                                <a:lnTo>
                                  <a:pt x="0" y="566927"/>
                                </a:lnTo>
                                <a:close/>
                              </a:path>
                            </a:pathLst>
                          </a:custGeom>
                          <a:ln w="6096" cap="rnd">
                            <a:miter lim="101600"/>
                          </a:ln>
                        </wps:spPr>
                        <wps:style>
                          <a:lnRef idx="1">
                            <a:srgbClr val="BFBFB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224279" y="387224"/>
                            <a:ext cx="36566" cy="194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3A3F6" w14:textId="77777777" w:rsidR="00565750" w:rsidRDefault="00BD030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3879" y="559200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1BDEF" w14:textId="77777777" w:rsidR="00565750" w:rsidRDefault="00BD03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121025" y="559200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87667" w14:textId="77777777" w:rsidR="00565750" w:rsidRDefault="00BD03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99025" y="559200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DF97A" w14:textId="77777777" w:rsidR="00565750" w:rsidRDefault="00BD03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3879" y="705503"/>
                            <a:ext cx="41552" cy="184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828C7" w14:textId="77777777" w:rsidR="00565750" w:rsidRDefault="00BD03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6240" y="45720"/>
                            <a:ext cx="1091184" cy="707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3201033" y="870204"/>
                            <a:ext cx="5067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7813C" w14:textId="77777777" w:rsidR="00565750" w:rsidRDefault="00BD030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63879" y="1027304"/>
                            <a:ext cx="36566" cy="194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D7FCA" w14:textId="77777777" w:rsidR="00565750" w:rsidRDefault="00BD0300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72436" id="Group 617" o:spid="_x0000_s1026" style="width:519.35pt;height:118.5pt;mso-position-horizontal-relative:char;mso-position-vertical-relative:line" coordsize="65958,1173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5958;height:6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">
                  <v:imagedata r:id="rId9" o:title=""/>
                </v:shape>
                <v:shape id="Picture 904" o:spid="_x0000_s1028" type="#_x0000_t75" style="position:absolute;left:614;top:403;width:64709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">
                  <v:imagedata r:id="rId10" o:title=""/>
                </v:shape>
                <v:shape id="Shape 10" o:spid="_x0000_s1029" style="position:absolute;left:640;top:396;width:64678;height:5669;visibility:visible;mso-wrap-style:square;v-text-anchor:top" coordsize="6467856,566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" path="m,l6467856,r,566927l,566927,,xe" filled="f" strokecolor="#bfbfbf" strokeweight=".48pt">
                  <v:stroke miterlimit="66585f" joinstyle="miter" endcap="round"/>
                  <v:path arrowok="t" textboxrect="0,0,6467856,566927"/>
                </v:shape>
                <v:rect id="Rectangle 14" o:spid="_x0000_s1030" style="position:absolute;left:12242;top:3872;width:366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953A3F6" w14:textId="77777777" w:rsidR="00565750" w:rsidRDefault="00BD030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ab/>
                        </w:r>
                      </w:p>
                    </w:txbxContent>
                  </v:textbox>
                </v:rect>
                <v:rect id="Rectangle 15" o:spid="_x0000_s1031" style="position:absolute;left:5638;top:5592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271BDEF" w14:textId="77777777" w:rsidR="00565750" w:rsidRDefault="00BD03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2" style="position:absolute;left:31210;top:5592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3387667" w14:textId="77777777" w:rsidR="00565750" w:rsidRDefault="00BD03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48990;top:5592;width:41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57DF97A" w14:textId="77777777" w:rsidR="00565750" w:rsidRDefault="00BD03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4" style="position:absolute;left:5638;top:7055;width:41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FB828C7" w14:textId="77777777" w:rsidR="00565750" w:rsidRDefault="00BD0300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2" o:spid="_x0000_s1035" type="#_x0000_t75" style="position:absolute;left:3962;top:457;width:10912;height:7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">
                  <v:imagedata r:id="rId11" o:title=""/>
                </v:shape>
                <v:rect id="Rectangle 53" o:spid="_x0000_s1036" style="position:absolute;left:32010;top:8702;width:507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FC7813C" w14:textId="77777777" w:rsidR="00565750" w:rsidRDefault="00BD030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7" style="position:absolute;left:5638;top:10273;width:366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0FED7FCA" w14:textId="77777777" w:rsidR="00565750" w:rsidRDefault="00BD0300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ab/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029F0E" w14:textId="77777777" w:rsidR="003B6281" w:rsidRDefault="003B6281" w:rsidP="003B6281">
      <w:pPr>
        <w:spacing w:after="38"/>
        <w:ind w:left="-888" w:right="-844" w:firstLine="888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E936BE9" w14:textId="77777777" w:rsidR="00EE003F" w:rsidRDefault="002A315D" w:rsidP="002A315D">
      <w:pPr>
        <w:spacing w:after="23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2A315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Advice for </w:t>
      </w:r>
      <w:r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pet </w:t>
      </w:r>
      <w:r w:rsidRPr="002A315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owners </w:t>
      </w:r>
    </w:p>
    <w:p w14:paraId="71AFA779" w14:textId="1C85A1C3" w:rsidR="002A315D" w:rsidRPr="002A315D" w:rsidRDefault="002A315D" w:rsidP="002A315D">
      <w:pPr>
        <w:spacing w:after="23"/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2A315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regarding </w:t>
      </w:r>
      <w:r w:rsidR="00A2582E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risk associated with </w:t>
      </w:r>
      <w:r w:rsidR="00EE003F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 xml:space="preserve">common diagnostic </w:t>
      </w:r>
      <w:r w:rsidRPr="002A315D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procedures</w:t>
      </w:r>
    </w:p>
    <w:p w14:paraId="1D086210" w14:textId="77777777" w:rsidR="002A315D" w:rsidRDefault="002A315D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37FDC111" w14:textId="15655714" w:rsidR="0067525D" w:rsidRDefault="0067525D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Cambria" w:eastAsia="Cambria" w:hAnsi="Cambria" w:cs="Cambria"/>
          <w:sz w:val="20"/>
        </w:rPr>
        <w:t xml:space="preserve">Rest assured that our worst nightmare is something bad happening to your pet.  This is the stuff that keeps us awake at night.  Having said that, it’s just a fact of life that when they’re poorly something </w:t>
      </w:r>
      <w:proofErr w:type="gramStart"/>
      <w:r>
        <w:rPr>
          <w:rFonts w:ascii="Cambria" w:eastAsia="Cambria" w:hAnsi="Cambria" w:cs="Cambria"/>
          <w:sz w:val="20"/>
        </w:rPr>
        <w:t>has to</w:t>
      </w:r>
      <w:proofErr w:type="gramEnd"/>
      <w:r>
        <w:rPr>
          <w:rFonts w:ascii="Cambria" w:eastAsia="Cambria" w:hAnsi="Cambria" w:cs="Cambria"/>
          <w:sz w:val="20"/>
        </w:rPr>
        <w:t xml:space="preserve"> be done and almost any medical procedure involves risk of some kind.  This is an attempt to outline some of the basics: please just ask for specific information which we will be happy to </w:t>
      </w:r>
      <w:r w:rsidR="00A2582E">
        <w:rPr>
          <w:rFonts w:ascii="Cambria" w:eastAsia="Cambria" w:hAnsi="Cambria" w:cs="Cambria"/>
          <w:sz w:val="20"/>
        </w:rPr>
        <w:t>discuss</w:t>
      </w:r>
      <w:r>
        <w:rPr>
          <w:rFonts w:ascii="Cambria" w:eastAsia="Cambria" w:hAnsi="Cambria" w:cs="Cambria"/>
          <w:sz w:val="20"/>
        </w:rPr>
        <w:t>.</w:t>
      </w:r>
    </w:p>
    <w:p w14:paraId="031EBDAD" w14:textId="77777777" w:rsidR="0067525D" w:rsidRDefault="0067525D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2D2C6C9B" w14:textId="1CE4730F" w:rsidR="004A69E6" w:rsidRDefault="004A69E6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Ultrasonography</w:t>
      </w:r>
    </w:p>
    <w:p w14:paraId="27E568F2" w14:textId="77777777" w:rsidR="004A69E6" w:rsidRDefault="004A69E6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0E2D7AB0" w14:textId="064C7A53" w:rsidR="004A69E6" w:rsidRDefault="004A69E6">
      <w:pPr>
        <w:spacing w:after="23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The </w:t>
      </w:r>
      <w:bookmarkStart w:id="0" w:name="_Hlk526078179"/>
      <w:r>
        <w:rPr>
          <w:rFonts w:ascii="Cambria" w:eastAsia="Cambria" w:hAnsi="Cambria" w:cs="Cambria"/>
          <w:sz w:val="20"/>
        </w:rPr>
        <w:t xml:space="preserve">good </w:t>
      </w:r>
      <w:bookmarkEnd w:id="0"/>
      <w:r>
        <w:rPr>
          <w:rFonts w:ascii="Cambria" w:eastAsia="Cambria" w:hAnsi="Cambria" w:cs="Cambria"/>
          <w:sz w:val="20"/>
        </w:rPr>
        <w:t xml:space="preserve">news is that ultrasound examinations are very safe and generally painless! Occasionally, very nervous pets might need sedation or even general anaesthesia to allow a stress-free process.  Sedation or anaesthesia always involves some risk: in extreme cases </w:t>
      </w:r>
      <w:proofErr w:type="gramStart"/>
      <w:r>
        <w:rPr>
          <w:rFonts w:ascii="Cambria" w:eastAsia="Cambria" w:hAnsi="Cambria" w:cs="Cambria"/>
          <w:sz w:val="20"/>
        </w:rPr>
        <w:t>even</w:t>
      </w:r>
      <w:proofErr w:type="gramEnd"/>
      <w:r>
        <w:rPr>
          <w:rFonts w:ascii="Cambria" w:eastAsia="Cambria" w:hAnsi="Cambria" w:cs="Cambria"/>
          <w:sz w:val="20"/>
        </w:rPr>
        <w:t xml:space="preserve"> risk of death.  </w:t>
      </w:r>
    </w:p>
    <w:p w14:paraId="3EFD6F7C" w14:textId="1BAABDC4" w:rsidR="0067525D" w:rsidRDefault="0067525D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003EDA41" w14:textId="38113D42" w:rsidR="0067525D" w:rsidRDefault="0067525D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Clipping of fur</w:t>
      </w:r>
    </w:p>
    <w:p w14:paraId="0867E1CD" w14:textId="144E1A44" w:rsidR="0067525D" w:rsidRDefault="0067525D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13525D4D" w14:textId="493520A4" w:rsidR="0067525D" w:rsidRPr="00A2582E" w:rsidRDefault="0067525D">
      <w:pPr>
        <w:spacing w:after="23"/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</w:rPr>
      </w:pPr>
      <w:r w:rsidRPr="00A2582E"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</w:rPr>
        <w:t xml:space="preserve">Clipping helps us get a good picture of what’s going on inside.  Clipping a wriggly pet can sometimes be surprisingly challenging and it’s not uncommon to get a bit of a rash afterwards or small grazes on </w:t>
      </w:r>
      <w:r w:rsidR="00A2582E" w:rsidRPr="00A2582E"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</w:rPr>
        <w:t xml:space="preserve">awkward angles.  Happily, this kind of thing usually settles down promptly without treatment.  If your pet starts to chew or scratch repeatedly at the affected </w:t>
      </w:r>
      <w:proofErr w:type="gramStart"/>
      <w:r w:rsidR="00A2582E" w:rsidRPr="00A2582E"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</w:rPr>
        <w:t>area</w:t>
      </w:r>
      <w:proofErr w:type="gramEnd"/>
      <w:r w:rsidR="00A2582E" w:rsidRPr="00A2582E"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</w:rPr>
        <w:t xml:space="preserve"> then please seek veterinary attention without delay.  Hair usually regrows in a few weeks.  Rarely, delayed re-growth or permanent baldness may occur: usually associated with certain medical conditions or specific breeds.</w:t>
      </w:r>
    </w:p>
    <w:p w14:paraId="7F29ADB6" w14:textId="77777777" w:rsidR="004A69E6" w:rsidRDefault="004A69E6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591CF766" w14:textId="26F7DEDD" w:rsidR="00FB3924" w:rsidRPr="007F545B" w:rsidRDefault="00FB3924">
      <w:pPr>
        <w:spacing w:after="23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7F545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Fine Needle Aspirates</w:t>
      </w:r>
    </w:p>
    <w:p w14:paraId="44476EF8" w14:textId="77777777" w:rsidR="00FB3924" w:rsidRDefault="00FB3924">
      <w:pPr>
        <w:spacing w:after="23"/>
        <w:rPr>
          <w:rFonts w:ascii="Cambria" w:eastAsia="Cambria" w:hAnsi="Cambria" w:cs="Cambria"/>
          <w:sz w:val="20"/>
        </w:rPr>
      </w:pPr>
    </w:p>
    <w:p w14:paraId="088A74DA" w14:textId="5E28CA28" w:rsidR="00FB3924" w:rsidRDefault="00FB3924">
      <w:pPr>
        <w:spacing w:after="23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Fine </w:t>
      </w:r>
      <w:bookmarkStart w:id="1" w:name="_Hlk526077497"/>
      <w:r>
        <w:rPr>
          <w:rFonts w:ascii="Cambria" w:eastAsia="Cambria" w:hAnsi="Cambria" w:cs="Cambria"/>
          <w:sz w:val="20"/>
        </w:rPr>
        <w:t xml:space="preserve">needle aspirates </w:t>
      </w:r>
      <w:r w:rsidR="00837738">
        <w:rPr>
          <w:rFonts w:ascii="Cambria" w:eastAsia="Cambria" w:hAnsi="Cambria" w:cs="Cambria"/>
          <w:sz w:val="20"/>
        </w:rPr>
        <w:t>(</w:t>
      </w:r>
      <w:r>
        <w:rPr>
          <w:rFonts w:ascii="Cambria" w:eastAsia="Cambria" w:hAnsi="Cambria" w:cs="Cambria"/>
          <w:sz w:val="20"/>
        </w:rPr>
        <w:t>FNAs</w:t>
      </w:r>
      <w:r w:rsidR="00837738">
        <w:rPr>
          <w:rFonts w:ascii="Cambria" w:eastAsia="Cambria" w:hAnsi="Cambria" w:cs="Cambria"/>
          <w:sz w:val="20"/>
        </w:rPr>
        <w:t>)</w:t>
      </w:r>
      <w:r>
        <w:rPr>
          <w:rFonts w:ascii="Cambria" w:eastAsia="Cambria" w:hAnsi="Cambria" w:cs="Cambria"/>
          <w:sz w:val="20"/>
        </w:rPr>
        <w:t xml:space="preserve"> are biopsies t</w:t>
      </w:r>
      <w:r w:rsidR="002A315D">
        <w:rPr>
          <w:rFonts w:ascii="Cambria" w:eastAsia="Cambria" w:hAnsi="Cambria" w:cs="Cambria"/>
          <w:sz w:val="20"/>
        </w:rPr>
        <w:t>aken by inserting a thin needle through the skin (often with ultrasound-guidance</w:t>
      </w:r>
      <w:bookmarkEnd w:id="1"/>
      <w:r w:rsidR="002A315D">
        <w:rPr>
          <w:rFonts w:ascii="Cambria" w:eastAsia="Cambria" w:hAnsi="Cambria" w:cs="Cambria"/>
          <w:sz w:val="20"/>
        </w:rPr>
        <w:t xml:space="preserve">) to </w:t>
      </w:r>
      <w:r>
        <w:rPr>
          <w:rFonts w:ascii="Cambria" w:eastAsia="Cambria" w:hAnsi="Cambria" w:cs="Cambria"/>
          <w:sz w:val="20"/>
        </w:rPr>
        <w:t>collect cells</w:t>
      </w:r>
      <w:r w:rsidR="002A315D">
        <w:rPr>
          <w:rFonts w:ascii="Cambria" w:eastAsia="Cambria" w:hAnsi="Cambria" w:cs="Cambria"/>
          <w:sz w:val="20"/>
        </w:rPr>
        <w:t xml:space="preserve"> for</w:t>
      </w:r>
      <w:r>
        <w:rPr>
          <w:rFonts w:ascii="Cambria" w:eastAsia="Cambria" w:hAnsi="Cambria" w:cs="Cambria"/>
          <w:sz w:val="20"/>
        </w:rPr>
        <w:t xml:space="preserve"> examin</w:t>
      </w:r>
      <w:r w:rsidR="002A315D">
        <w:rPr>
          <w:rFonts w:ascii="Cambria" w:eastAsia="Cambria" w:hAnsi="Cambria" w:cs="Cambria"/>
          <w:sz w:val="20"/>
        </w:rPr>
        <w:t>ation</w:t>
      </w:r>
      <w:r>
        <w:rPr>
          <w:rFonts w:ascii="Cambria" w:eastAsia="Cambria" w:hAnsi="Cambria" w:cs="Cambria"/>
          <w:sz w:val="20"/>
        </w:rPr>
        <w:t xml:space="preserve"> by a pathologist. A sedation/analgesia is </w:t>
      </w:r>
      <w:r w:rsidR="00837738">
        <w:rPr>
          <w:rFonts w:ascii="Cambria" w:eastAsia="Cambria" w:hAnsi="Cambria" w:cs="Cambria"/>
          <w:sz w:val="20"/>
        </w:rPr>
        <w:t xml:space="preserve">often </w:t>
      </w:r>
      <w:r>
        <w:rPr>
          <w:rFonts w:ascii="Cambria" w:eastAsia="Cambria" w:hAnsi="Cambria" w:cs="Cambria"/>
          <w:sz w:val="20"/>
        </w:rPr>
        <w:t>needed to facilitate these samples.</w:t>
      </w:r>
    </w:p>
    <w:p w14:paraId="2E761797" w14:textId="77777777" w:rsidR="00FB3924" w:rsidRDefault="00FB3924">
      <w:pPr>
        <w:spacing w:after="23"/>
        <w:rPr>
          <w:rFonts w:ascii="Cambria" w:eastAsia="Cambria" w:hAnsi="Cambria" w:cs="Cambria"/>
          <w:sz w:val="20"/>
        </w:rPr>
      </w:pPr>
    </w:p>
    <w:p w14:paraId="572829D8" w14:textId="29D1DD40" w:rsidR="00565750" w:rsidRPr="00FB3924" w:rsidRDefault="00837738">
      <w:pPr>
        <w:spacing w:after="23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Although all biopsy procedures involve some risk, t</w:t>
      </w:r>
      <w:r w:rsidR="00FB3924">
        <w:rPr>
          <w:rFonts w:ascii="Cambria" w:eastAsia="Cambria" w:hAnsi="Cambria" w:cs="Cambria"/>
          <w:sz w:val="20"/>
        </w:rPr>
        <w:t xml:space="preserve">he advantage of </w:t>
      </w:r>
      <w:r>
        <w:rPr>
          <w:rFonts w:ascii="Cambria" w:eastAsia="Cambria" w:hAnsi="Cambria" w:cs="Cambria"/>
          <w:sz w:val="20"/>
        </w:rPr>
        <w:t>FNA</w:t>
      </w:r>
      <w:r w:rsidR="00FB3924">
        <w:rPr>
          <w:rFonts w:ascii="Cambria" w:eastAsia="Cambria" w:hAnsi="Cambria" w:cs="Cambria"/>
          <w:sz w:val="20"/>
        </w:rPr>
        <w:t xml:space="preserve"> samples is the relatively low </w:t>
      </w:r>
      <w:r>
        <w:rPr>
          <w:rFonts w:ascii="Cambria" w:eastAsia="Cambria" w:hAnsi="Cambria" w:cs="Cambria"/>
          <w:sz w:val="20"/>
        </w:rPr>
        <w:t>chance of complications such as</w:t>
      </w:r>
      <w:r w:rsidR="00FB3924"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0"/>
        </w:rPr>
        <w:t xml:space="preserve">pain, </w:t>
      </w:r>
      <w:r w:rsidR="00FB3924">
        <w:rPr>
          <w:rFonts w:ascii="Cambria" w:eastAsia="Cambria" w:hAnsi="Cambria" w:cs="Cambria"/>
          <w:sz w:val="20"/>
        </w:rPr>
        <w:t>bleeding, infection</w:t>
      </w:r>
      <w:r>
        <w:rPr>
          <w:rFonts w:ascii="Cambria" w:eastAsia="Cambria" w:hAnsi="Cambria" w:cs="Cambria"/>
          <w:sz w:val="20"/>
        </w:rPr>
        <w:t xml:space="preserve"> or </w:t>
      </w:r>
      <w:r w:rsidR="00F03763">
        <w:rPr>
          <w:rFonts w:ascii="Cambria" w:eastAsia="Cambria" w:hAnsi="Cambria" w:cs="Cambria"/>
          <w:sz w:val="20"/>
        </w:rPr>
        <w:t>bruising</w:t>
      </w:r>
      <w:r>
        <w:rPr>
          <w:rFonts w:ascii="Cambria" w:eastAsia="Cambria" w:hAnsi="Cambria" w:cs="Cambria"/>
          <w:sz w:val="20"/>
        </w:rPr>
        <w:t>,</w:t>
      </w:r>
    </w:p>
    <w:p w14:paraId="3ADA3A28" w14:textId="77777777" w:rsidR="00565750" w:rsidRDefault="00BD0300">
      <w:pPr>
        <w:spacing w:after="18"/>
      </w:pPr>
      <w:r>
        <w:rPr>
          <w:rFonts w:ascii="Cambria" w:eastAsia="Cambria" w:hAnsi="Cambria" w:cs="Cambria"/>
          <w:sz w:val="20"/>
        </w:rPr>
        <w:tab/>
      </w:r>
    </w:p>
    <w:p w14:paraId="346CD7C9" w14:textId="4707F0DF" w:rsidR="00FB3924" w:rsidRDefault="00FB3924">
      <w:pPr>
        <w:spacing w:after="1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The disadvantage of this sample is </w:t>
      </w:r>
      <w:r w:rsidR="00837738">
        <w:rPr>
          <w:rFonts w:ascii="Cambria" w:eastAsia="Cambria" w:hAnsi="Cambria" w:cs="Cambria"/>
          <w:sz w:val="20"/>
        </w:rPr>
        <w:t>the lower chance of getting a definite diagnosis since fewer cells are collected and their arrangement in the body cannot be assessed.</w:t>
      </w:r>
    </w:p>
    <w:p w14:paraId="4626037A" w14:textId="77777777" w:rsidR="00FB3924" w:rsidRDefault="00FB3924">
      <w:pPr>
        <w:spacing w:after="18"/>
        <w:rPr>
          <w:rFonts w:ascii="Cambria" w:eastAsia="Cambria" w:hAnsi="Cambria" w:cs="Cambria"/>
          <w:sz w:val="20"/>
        </w:rPr>
      </w:pPr>
    </w:p>
    <w:p w14:paraId="7836C07E" w14:textId="77777777" w:rsidR="00A2582E" w:rsidRDefault="00A2582E">
      <w:pPr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br w:type="page"/>
      </w:r>
    </w:p>
    <w:p w14:paraId="6C94AFF0" w14:textId="705E9994" w:rsidR="00FB3924" w:rsidRPr="007F545B" w:rsidRDefault="00837738">
      <w:pPr>
        <w:spacing w:after="18"/>
        <w:rPr>
          <w:rFonts w:ascii="Cambria" w:eastAsia="Cambria" w:hAnsi="Cambria" w:cs="Cambria"/>
          <w:b/>
          <w:sz w:val="20"/>
        </w:rPr>
      </w:pPr>
      <w:bookmarkStart w:id="2" w:name="_GoBack"/>
      <w:bookmarkEnd w:id="2"/>
      <w:r>
        <w:rPr>
          <w:rFonts w:ascii="Cambria" w:eastAsia="Cambria" w:hAnsi="Cambria" w:cs="Cambria"/>
          <w:b/>
          <w:sz w:val="20"/>
        </w:rPr>
        <w:lastRenderedPageBreak/>
        <w:t xml:space="preserve">Core </w:t>
      </w:r>
      <w:r w:rsidR="00FB3924" w:rsidRPr="007F545B">
        <w:rPr>
          <w:rFonts w:ascii="Cambria" w:eastAsia="Cambria" w:hAnsi="Cambria" w:cs="Cambria"/>
          <w:b/>
          <w:sz w:val="20"/>
        </w:rPr>
        <w:t>Biops</w:t>
      </w:r>
      <w:r>
        <w:rPr>
          <w:rFonts w:ascii="Cambria" w:eastAsia="Cambria" w:hAnsi="Cambria" w:cs="Cambria"/>
          <w:b/>
          <w:sz w:val="20"/>
        </w:rPr>
        <w:t>ies</w:t>
      </w:r>
    </w:p>
    <w:p w14:paraId="5404D82A" w14:textId="58E5AF27" w:rsidR="00FB3924" w:rsidRDefault="00FB3924">
      <w:pPr>
        <w:spacing w:after="18"/>
        <w:rPr>
          <w:rFonts w:ascii="Cambria" w:eastAsia="Cambria" w:hAnsi="Cambria" w:cs="Cambria"/>
          <w:sz w:val="20"/>
        </w:rPr>
      </w:pPr>
    </w:p>
    <w:p w14:paraId="5F98DE62" w14:textId="3CBC89CC" w:rsidR="00FB3924" w:rsidRDefault="00837738">
      <w:pPr>
        <w:spacing w:after="1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</w:t>
      </w:r>
      <w:r w:rsidR="00FB3924">
        <w:rPr>
          <w:rFonts w:ascii="Cambria" w:eastAsia="Cambria" w:hAnsi="Cambria" w:cs="Cambria"/>
          <w:sz w:val="20"/>
        </w:rPr>
        <w:t>ore biopsy devi</w:t>
      </w:r>
      <w:r>
        <w:rPr>
          <w:rFonts w:ascii="Cambria" w:eastAsia="Cambria" w:hAnsi="Cambria" w:cs="Cambria"/>
          <w:sz w:val="20"/>
        </w:rPr>
        <w:t>c</w:t>
      </w:r>
      <w:r w:rsidR="00FB3924">
        <w:rPr>
          <w:rFonts w:ascii="Cambria" w:eastAsia="Cambria" w:hAnsi="Cambria" w:cs="Cambria"/>
          <w:sz w:val="20"/>
        </w:rPr>
        <w:t>e</w:t>
      </w:r>
      <w:r>
        <w:rPr>
          <w:rFonts w:ascii="Cambria" w:eastAsia="Cambria" w:hAnsi="Cambria" w:cs="Cambria"/>
          <w:sz w:val="20"/>
        </w:rPr>
        <w:t>s</w:t>
      </w:r>
      <w:r w:rsidR="00FB3924">
        <w:rPr>
          <w:rFonts w:ascii="Cambria" w:eastAsia="Cambria" w:hAnsi="Cambria" w:cs="Cambria"/>
          <w:sz w:val="20"/>
        </w:rPr>
        <w:t xml:space="preserve"> collect a </w:t>
      </w:r>
      <w:r>
        <w:rPr>
          <w:rFonts w:ascii="Cambria" w:eastAsia="Cambria" w:hAnsi="Cambria" w:cs="Cambria"/>
          <w:sz w:val="20"/>
        </w:rPr>
        <w:t xml:space="preserve">larger (but still very small in real terms; about 1.5mm diameter) sample of tissue for </w:t>
      </w:r>
      <w:r w:rsidR="00FB3924">
        <w:rPr>
          <w:rFonts w:ascii="Cambria" w:eastAsia="Cambria" w:hAnsi="Cambria" w:cs="Cambria"/>
          <w:sz w:val="20"/>
        </w:rPr>
        <w:t>analysis. Generally, an anaesthetic is needed to collect these samples.</w:t>
      </w:r>
      <w:r>
        <w:rPr>
          <w:rFonts w:ascii="Cambria" w:eastAsia="Cambria" w:hAnsi="Cambria" w:cs="Cambria"/>
          <w:sz w:val="20"/>
        </w:rPr>
        <w:t xml:space="preserve">  However, as with FNAs these biopsies are taken with a needle inserted through the skin without the need for </w:t>
      </w:r>
      <w:r w:rsidR="00EE003F">
        <w:rPr>
          <w:rFonts w:ascii="Cambria" w:eastAsia="Cambria" w:hAnsi="Cambria" w:cs="Cambria"/>
          <w:sz w:val="20"/>
        </w:rPr>
        <w:t xml:space="preserve">full surgery. </w:t>
      </w:r>
    </w:p>
    <w:p w14:paraId="37BEAF22" w14:textId="29518844" w:rsidR="00FB3924" w:rsidRDefault="00FB3924">
      <w:pPr>
        <w:spacing w:after="18"/>
        <w:rPr>
          <w:rFonts w:ascii="Cambria" w:eastAsia="Cambria" w:hAnsi="Cambria" w:cs="Cambria"/>
          <w:sz w:val="20"/>
        </w:rPr>
      </w:pPr>
    </w:p>
    <w:p w14:paraId="37E5552C" w14:textId="402D9274" w:rsidR="00FB3924" w:rsidRDefault="00FB3924">
      <w:pPr>
        <w:spacing w:after="1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The advantages over FNAs is that a tissue sample is collected</w:t>
      </w:r>
      <w:r w:rsidR="00837738">
        <w:rPr>
          <w:rFonts w:ascii="Cambria" w:eastAsia="Cambria" w:hAnsi="Cambria" w:cs="Cambria"/>
          <w:sz w:val="20"/>
        </w:rPr>
        <w:t xml:space="preserve"> which will contain many cells and allow the arrangement of cells within the tissue to be assessed.</w:t>
      </w:r>
      <w:r w:rsidR="00EE003F">
        <w:rPr>
          <w:rFonts w:ascii="Cambria" w:eastAsia="Cambria" w:hAnsi="Cambria" w:cs="Cambria"/>
          <w:sz w:val="20"/>
        </w:rPr>
        <w:t xml:space="preserve">  Thus, the chances of a definite and accurate diagnosis are increased: though still never guaranteed.</w:t>
      </w:r>
    </w:p>
    <w:p w14:paraId="0B86ADC9" w14:textId="48C5B636" w:rsidR="00FB3924" w:rsidRDefault="00FB3924">
      <w:pPr>
        <w:spacing w:after="18"/>
        <w:rPr>
          <w:rFonts w:ascii="Cambria" w:eastAsia="Cambria" w:hAnsi="Cambria" w:cs="Cambria"/>
          <w:sz w:val="20"/>
        </w:rPr>
      </w:pPr>
    </w:p>
    <w:p w14:paraId="63EC0650" w14:textId="1261E819" w:rsidR="00FB3924" w:rsidRDefault="00FB3924">
      <w:pPr>
        <w:spacing w:after="1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The main disadvantage of </w:t>
      </w:r>
      <w:r w:rsidR="00EE003F">
        <w:rPr>
          <w:rFonts w:ascii="Cambria" w:eastAsia="Cambria" w:hAnsi="Cambria" w:cs="Cambria"/>
          <w:sz w:val="20"/>
        </w:rPr>
        <w:t xml:space="preserve">core biopsies </w:t>
      </w:r>
      <w:r>
        <w:rPr>
          <w:rFonts w:ascii="Cambria" w:eastAsia="Cambria" w:hAnsi="Cambria" w:cs="Cambria"/>
          <w:sz w:val="20"/>
        </w:rPr>
        <w:t xml:space="preserve">is </w:t>
      </w:r>
      <w:r w:rsidR="00EE003F">
        <w:rPr>
          <w:rFonts w:ascii="Cambria" w:eastAsia="Cambria" w:hAnsi="Cambria" w:cs="Cambria"/>
          <w:sz w:val="20"/>
        </w:rPr>
        <w:t xml:space="preserve">the </w:t>
      </w:r>
      <w:r>
        <w:rPr>
          <w:rFonts w:ascii="Cambria" w:eastAsia="Cambria" w:hAnsi="Cambria" w:cs="Cambria"/>
          <w:sz w:val="20"/>
        </w:rPr>
        <w:t xml:space="preserve">increased risk of bleeding. </w:t>
      </w:r>
      <w:r w:rsidR="00EE003F">
        <w:rPr>
          <w:rFonts w:ascii="Cambria" w:eastAsia="Cambria" w:hAnsi="Cambria" w:cs="Cambria"/>
          <w:sz w:val="20"/>
        </w:rPr>
        <w:t xml:space="preserve">  Occasional patients</w:t>
      </w:r>
      <w:r>
        <w:rPr>
          <w:rFonts w:ascii="Cambria" w:eastAsia="Cambria" w:hAnsi="Cambria" w:cs="Cambria"/>
          <w:sz w:val="20"/>
        </w:rPr>
        <w:t xml:space="preserve"> will need surgery</w:t>
      </w:r>
      <w:r w:rsidR="00EE003F">
        <w:rPr>
          <w:rFonts w:ascii="Cambria" w:eastAsia="Cambria" w:hAnsi="Cambria" w:cs="Cambria"/>
          <w:sz w:val="20"/>
        </w:rPr>
        <w:t xml:space="preserve"> and/or transfusion</w:t>
      </w:r>
      <w:r>
        <w:rPr>
          <w:rFonts w:ascii="Cambria" w:eastAsia="Cambria" w:hAnsi="Cambria" w:cs="Cambria"/>
          <w:sz w:val="20"/>
        </w:rPr>
        <w:t xml:space="preserve"> to resolve bleeding </w:t>
      </w:r>
      <w:r w:rsidR="007F545B">
        <w:rPr>
          <w:rFonts w:ascii="Cambria" w:eastAsia="Cambria" w:hAnsi="Cambria" w:cs="Cambria"/>
          <w:sz w:val="20"/>
        </w:rPr>
        <w:t xml:space="preserve">and there is a </w:t>
      </w:r>
      <w:r w:rsidR="00EE003F">
        <w:rPr>
          <w:rFonts w:ascii="Cambria" w:eastAsia="Cambria" w:hAnsi="Cambria" w:cs="Cambria"/>
          <w:sz w:val="20"/>
        </w:rPr>
        <w:t xml:space="preserve">small </w:t>
      </w:r>
      <w:r w:rsidR="007F545B">
        <w:rPr>
          <w:rFonts w:ascii="Cambria" w:eastAsia="Cambria" w:hAnsi="Cambria" w:cs="Cambria"/>
          <w:sz w:val="20"/>
        </w:rPr>
        <w:t>risk of death.</w:t>
      </w:r>
      <w:r w:rsidR="00EE003F">
        <w:rPr>
          <w:rFonts w:ascii="Cambria" w:eastAsia="Cambria" w:hAnsi="Cambria" w:cs="Cambria"/>
          <w:sz w:val="20"/>
        </w:rPr>
        <w:t xml:space="preserve">  We can discuss this with you in more detail: the degree of risk varies considerably depending on circumstances.</w:t>
      </w:r>
    </w:p>
    <w:p w14:paraId="2F455FD8" w14:textId="137ABB4D" w:rsidR="007F545B" w:rsidRDefault="007F545B">
      <w:pPr>
        <w:spacing w:after="18"/>
        <w:rPr>
          <w:rFonts w:ascii="Cambria" w:eastAsia="Cambria" w:hAnsi="Cambria" w:cs="Cambria"/>
          <w:sz w:val="20"/>
        </w:rPr>
      </w:pPr>
    </w:p>
    <w:p w14:paraId="66703B65" w14:textId="4A350DC8" w:rsidR="007F545B" w:rsidRDefault="007F545B" w:rsidP="00A2582E">
      <w:pPr>
        <w:rPr>
          <w:rFonts w:ascii="Cambria" w:eastAsia="Cambria" w:hAnsi="Cambria" w:cs="Cambria"/>
          <w:b/>
          <w:sz w:val="20"/>
        </w:rPr>
      </w:pPr>
      <w:r w:rsidRPr="007F545B">
        <w:rPr>
          <w:rFonts w:ascii="Cambria" w:eastAsia="Cambria" w:hAnsi="Cambria" w:cs="Cambria"/>
          <w:b/>
          <w:sz w:val="20"/>
        </w:rPr>
        <w:t>Chest/Pericardial</w:t>
      </w:r>
      <w:r w:rsidR="00EE003F">
        <w:rPr>
          <w:rFonts w:ascii="Cambria" w:eastAsia="Cambria" w:hAnsi="Cambria" w:cs="Cambria"/>
          <w:b/>
          <w:sz w:val="20"/>
        </w:rPr>
        <w:t xml:space="preserve"> sampling</w:t>
      </w:r>
      <w:r w:rsidR="004A69E6">
        <w:rPr>
          <w:rFonts w:ascii="Cambria" w:eastAsia="Cambria" w:hAnsi="Cambria" w:cs="Cambria"/>
          <w:b/>
          <w:sz w:val="20"/>
        </w:rPr>
        <w:t xml:space="preserve"> and drainage</w:t>
      </w:r>
    </w:p>
    <w:p w14:paraId="1C9D8DF7" w14:textId="77777777" w:rsidR="004A69E6" w:rsidRPr="007F545B" w:rsidRDefault="004A69E6">
      <w:pPr>
        <w:spacing w:after="18"/>
        <w:rPr>
          <w:rFonts w:ascii="Cambria" w:eastAsia="Cambria" w:hAnsi="Cambria" w:cs="Cambria"/>
          <w:b/>
          <w:sz w:val="20"/>
        </w:rPr>
      </w:pPr>
    </w:p>
    <w:p w14:paraId="5CA20D49" w14:textId="31892BAC" w:rsidR="007F545B" w:rsidRDefault="007F545B">
      <w:pPr>
        <w:spacing w:after="1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Risks include</w:t>
      </w:r>
      <w:r w:rsidR="004A69E6">
        <w:rPr>
          <w:rFonts w:ascii="Cambria" w:eastAsia="Cambria" w:hAnsi="Cambria" w:cs="Cambria"/>
          <w:sz w:val="20"/>
        </w:rPr>
        <w:t>:</w:t>
      </w:r>
      <w:r>
        <w:rPr>
          <w:rFonts w:ascii="Cambria" w:eastAsia="Cambria" w:hAnsi="Cambria" w:cs="Cambria"/>
          <w:sz w:val="20"/>
        </w:rPr>
        <w:t xml:space="preserve"> bleeding, infection and pneumothorax</w:t>
      </w:r>
      <w:r w:rsidR="004A69E6">
        <w:rPr>
          <w:rFonts w:ascii="Cambria" w:eastAsia="Cambria" w:hAnsi="Cambria" w:cs="Cambria"/>
          <w:sz w:val="20"/>
        </w:rPr>
        <w:t xml:space="preserve"> (collapsed lung)</w:t>
      </w:r>
      <w:r>
        <w:rPr>
          <w:rFonts w:ascii="Cambria" w:eastAsia="Cambria" w:hAnsi="Cambria" w:cs="Cambria"/>
          <w:sz w:val="20"/>
        </w:rPr>
        <w:t xml:space="preserve"> and</w:t>
      </w:r>
      <w:r w:rsidR="004A69E6">
        <w:rPr>
          <w:rFonts w:ascii="Cambria" w:eastAsia="Cambria" w:hAnsi="Cambria" w:cs="Cambria"/>
          <w:sz w:val="20"/>
        </w:rPr>
        <w:t>,</w:t>
      </w:r>
      <w:r>
        <w:rPr>
          <w:rFonts w:ascii="Cambria" w:eastAsia="Cambria" w:hAnsi="Cambria" w:cs="Cambria"/>
          <w:sz w:val="20"/>
        </w:rPr>
        <w:t xml:space="preserve"> in the case of pericardial </w:t>
      </w:r>
      <w:r w:rsidR="004A69E6">
        <w:rPr>
          <w:rFonts w:ascii="Cambria" w:eastAsia="Cambria" w:hAnsi="Cambria" w:cs="Cambria"/>
          <w:sz w:val="20"/>
        </w:rPr>
        <w:t>drainage, irregular heart rhythm</w:t>
      </w:r>
      <w:r>
        <w:rPr>
          <w:rFonts w:ascii="Cambria" w:eastAsia="Cambria" w:hAnsi="Cambria" w:cs="Cambria"/>
          <w:sz w:val="20"/>
        </w:rPr>
        <w:t>.</w:t>
      </w:r>
      <w:r w:rsidR="004A69E6">
        <w:rPr>
          <w:rFonts w:ascii="Cambria" w:eastAsia="Cambria" w:hAnsi="Cambria" w:cs="Cambria"/>
          <w:sz w:val="20"/>
        </w:rPr>
        <w:t xml:space="preserve">  Some of these patients with heart or lung disease are in a very delicate situation and present a significant risk for any intervention.  </w:t>
      </w:r>
    </w:p>
    <w:p w14:paraId="765D3C2C" w14:textId="71DA6A41" w:rsidR="004A69E6" w:rsidRDefault="004A69E6">
      <w:pPr>
        <w:spacing w:after="18"/>
        <w:rPr>
          <w:rFonts w:ascii="Cambria" w:eastAsia="Cambria" w:hAnsi="Cambria" w:cs="Cambria"/>
          <w:sz w:val="20"/>
        </w:rPr>
      </w:pPr>
    </w:p>
    <w:p w14:paraId="632B2CA2" w14:textId="6086B028" w:rsidR="004A69E6" w:rsidRPr="0067525D" w:rsidRDefault="004A69E6">
      <w:pPr>
        <w:spacing w:after="18"/>
        <w:rPr>
          <w:rFonts w:ascii="Cambria" w:eastAsia="Cambria" w:hAnsi="Cambria" w:cs="Cambria"/>
          <w:b/>
          <w:sz w:val="20"/>
        </w:rPr>
      </w:pPr>
      <w:r w:rsidRPr="0067525D">
        <w:rPr>
          <w:rFonts w:ascii="Cambria" w:eastAsia="Cambria" w:hAnsi="Cambria" w:cs="Cambria"/>
          <w:b/>
          <w:sz w:val="20"/>
        </w:rPr>
        <w:t>Abdominal fluid sampling (</w:t>
      </w:r>
      <w:proofErr w:type="spellStart"/>
      <w:r w:rsidRPr="0067525D">
        <w:rPr>
          <w:rFonts w:ascii="Cambria" w:eastAsia="Cambria" w:hAnsi="Cambria" w:cs="Cambria"/>
          <w:b/>
          <w:sz w:val="20"/>
        </w:rPr>
        <w:t>abdominocentesis</w:t>
      </w:r>
      <w:proofErr w:type="spellEnd"/>
      <w:r w:rsidRPr="0067525D">
        <w:rPr>
          <w:rFonts w:ascii="Cambria" w:eastAsia="Cambria" w:hAnsi="Cambria" w:cs="Cambria"/>
          <w:b/>
          <w:sz w:val="20"/>
        </w:rPr>
        <w:t>):</w:t>
      </w:r>
    </w:p>
    <w:p w14:paraId="2A20D2B6" w14:textId="48406456" w:rsidR="004A69E6" w:rsidRDefault="004A69E6">
      <w:pPr>
        <w:spacing w:after="18"/>
        <w:rPr>
          <w:rFonts w:ascii="Cambria" w:eastAsia="Cambria" w:hAnsi="Cambria" w:cs="Cambria"/>
          <w:sz w:val="20"/>
        </w:rPr>
      </w:pPr>
    </w:p>
    <w:p w14:paraId="6956175F" w14:textId="32C82245" w:rsidR="004A69E6" w:rsidRDefault="004A69E6">
      <w:pPr>
        <w:spacing w:after="18"/>
        <w:rPr>
          <w:rFonts w:ascii="Cambria" w:eastAsia="Cambria" w:hAnsi="Cambria" w:cs="Cambria"/>
          <w:sz w:val="20"/>
        </w:rPr>
      </w:pPr>
      <w:bookmarkStart w:id="3" w:name="_Hlk526078023"/>
      <w:r>
        <w:rPr>
          <w:rFonts w:ascii="Cambria" w:eastAsia="Cambria" w:hAnsi="Cambria" w:cs="Cambria"/>
          <w:sz w:val="20"/>
        </w:rPr>
        <w:t>Generally</w:t>
      </w:r>
      <w:r w:rsidR="0067525D">
        <w:rPr>
          <w:rFonts w:ascii="Cambria" w:eastAsia="Cambria" w:hAnsi="Cambria" w:cs="Cambria"/>
          <w:sz w:val="20"/>
        </w:rPr>
        <w:t xml:space="preserve">, </w:t>
      </w:r>
      <w:r>
        <w:rPr>
          <w:rFonts w:ascii="Cambria" w:eastAsia="Cambria" w:hAnsi="Cambria" w:cs="Cambria"/>
          <w:sz w:val="20"/>
        </w:rPr>
        <w:t>very safe: small risk of bleeding or leakage of gut content</w:t>
      </w:r>
      <w:r w:rsidR="0067525D">
        <w:rPr>
          <w:rFonts w:ascii="Cambria" w:eastAsia="Cambria" w:hAnsi="Cambria" w:cs="Cambria"/>
          <w:sz w:val="20"/>
        </w:rPr>
        <w:t xml:space="preserve"> which can be very serious.</w:t>
      </w:r>
    </w:p>
    <w:bookmarkEnd w:id="3"/>
    <w:p w14:paraId="4CDDE645" w14:textId="77D7C187" w:rsidR="0067525D" w:rsidRDefault="0067525D">
      <w:pPr>
        <w:spacing w:after="18"/>
        <w:rPr>
          <w:rFonts w:ascii="Cambria" w:eastAsia="Cambria" w:hAnsi="Cambria" w:cs="Cambria"/>
          <w:sz w:val="20"/>
        </w:rPr>
      </w:pPr>
    </w:p>
    <w:p w14:paraId="2B284E6E" w14:textId="4955D6D4" w:rsidR="0067525D" w:rsidRPr="0067525D" w:rsidRDefault="0067525D">
      <w:pPr>
        <w:spacing w:after="18"/>
        <w:rPr>
          <w:rFonts w:ascii="Cambria" w:eastAsia="Cambria" w:hAnsi="Cambria" w:cs="Cambria"/>
          <w:b/>
          <w:sz w:val="20"/>
        </w:rPr>
      </w:pPr>
      <w:r w:rsidRPr="0067525D">
        <w:rPr>
          <w:rFonts w:ascii="Cambria" w:eastAsia="Cambria" w:hAnsi="Cambria" w:cs="Cambria"/>
          <w:b/>
          <w:sz w:val="20"/>
        </w:rPr>
        <w:t>Urine sampling from the bladder by needle (cystocentesis):</w:t>
      </w:r>
    </w:p>
    <w:p w14:paraId="7D1F6C70" w14:textId="398FF455" w:rsidR="0067525D" w:rsidRDefault="0067525D">
      <w:pPr>
        <w:spacing w:after="18"/>
        <w:rPr>
          <w:rFonts w:ascii="Cambria" w:eastAsia="Cambria" w:hAnsi="Cambria" w:cs="Cambria"/>
          <w:sz w:val="20"/>
        </w:rPr>
      </w:pPr>
    </w:p>
    <w:p w14:paraId="629D2D3B" w14:textId="7EC8698E" w:rsidR="0067525D" w:rsidRDefault="0067525D">
      <w:pPr>
        <w:spacing w:after="1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Generally, very safe: small risk of bleeding or leakage of </w:t>
      </w:r>
      <w:r>
        <w:rPr>
          <w:rFonts w:ascii="Cambria" w:eastAsia="Cambria" w:hAnsi="Cambria" w:cs="Cambria"/>
          <w:sz w:val="20"/>
        </w:rPr>
        <w:t>urine</w:t>
      </w:r>
      <w:r>
        <w:rPr>
          <w:rFonts w:ascii="Cambria" w:eastAsia="Cambria" w:hAnsi="Cambria" w:cs="Cambria"/>
          <w:sz w:val="20"/>
        </w:rPr>
        <w:t xml:space="preserve"> which can be very serious.</w:t>
      </w:r>
    </w:p>
    <w:p w14:paraId="0FEBAB6E" w14:textId="77777777" w:rsidR="007F545B" w:rsidRDefault="007F545B">
      <w:pPr>
        <w:spacing w:after="18"/>
        <w:rPr>
          <w:rFonts w:ascii="Cambria" w:eastAsia="Cambria" w:hAnsi="Cambria" w:cs="Cambria"/>
          <w:sz w:val="20"/>
        </w:rPr>
      </w:pPr>
    </w:p>
    <w:p w14:paraId="7A3A82D2" w14:textId="01E9D70F" w:rsidR="007F545B" w:rsidRDefault="007F545B">
      <w:pPr>
        <w:spacing w:after="18"/>
        <w:rPr>
          <w:rFonts w:ascii="Cambria" w:eastAsia="Cambria" w:hAnsi="Cambria" w:cs="Cambria"/>
          <w:b/>
          <w:sz w:val="20"/>
        </w:rPr>
      </w:pPr>
      <w:r w:rsidRPr="007F545B">
        <w:rPr>
          <w:rFonts w:ascii="Cambria" w:eastAsia="Cambria" w:hAnsi="Cambria" w:cs="Cambria"/>
          <w:b/>
          <w:sz w:val="20"/>
        </w:rPr>
        <w:t>Bronchoscopy</w:t>
      </w:r>
    </w:p>
    <w:p w14:paraId="02EC0D08" w14:textId="77777777" w:rsidR="004A69E6" w:rsidRPr="007F545B" w:rsidRDefault="004A69E6">
      <w:pPr>
        <w:spacing w:after="18"/>
        <w:rPr>
          <w:rFonts w:ascii="Cambria" w:eastAsia="Cambria" w:hAnsi="Cambria" w:cs="Cambria"/>
          <w:b/>
          <w:sz w:val="20"/>
        </w:rPr>
      </w:pPr>
    </w:p>
    <w:p w14:paraId="04E230C8" w14:textId="57467A65" w:rsidR="007F545B" w:rsidRDefault="004A69E6">
      <w:pPr>
        <w:spacing w:after="1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Complications such as</w:t>
      </w:r>
      <w:r w:rsidR="007F545B">
        <w:rPr>
          <w:rFonts w:ascii="Cambria" w:eastAsia="Cambria" w:hAnsi="Cambria" w:cs="Cambria"/>
          <w:sz w:val="20"/>
        </w:rPr>
        <w:t xml:space="preserve"> airway rupture</w:t>
      </w:r>
      <w:r>
        <w:rPr>
          <w:rFonts w:ascii="Cambria" w:eastAsia="Cambria" w:hAnsi="Cambria" w:cs="Cambria"/>
          <w:sz w:val="20"/>
        </w:rPr>
        <w:t xml:space="preserve"> or </w:t>
      </w:r>
      <w:r w:rsidR="00F03763">
        <w:rPr>
          <w:rFonts w:ascii="Cambria" w:eastAsia="Cambria" w:hAnsi="Cambria" w:cs="Cambria"/>
          <w:sz w:val="20"/>
        </w:rPr>
        <w:t>bleeding</w:t>
      </w:r>
      <w:r>
        <w:rPr>
          <w:rFonts w:ascii="Cambria" w:eastAsia="Cambria" w:hAnsi="Cambria" w:cs="Cambria"/>
          <w:sz w:val="20"/>
        </w:rPr>
        <w:t xml:space="preserve"> are rare.</w:t>
      </w:r>
    </w:p>
    <w:p w14:paraId="430E3828" w14:textId="138D328C" w:rsidR="007F545B" w:rsidRDefault="007F545B">
      <w:pPr>
        <w:spacing w:after="18"/>
        <w:rPr>
          <w:rFonts w:ascii="Cambria" w:eastAsia="Cambria" w:hAnsi="Cambria" w:cs="Cambria"/>
          <w:sz w:val="20"/>
        </w:rPr>
      </w:pPr>
    </w:p>
    <w:p w14:paraId="2AD8DA6F" w14:textId="2458AB43" w:rsidR="007F545B" w:rsidRDefault="007F545B">
      <w:pPr>
        <w:spacing w:after="18"/>
        <w:rPr>
          <w:rFonts w:ascii="Cambria" w:eastAsia="Cambria" w:hAnsi="Cambria" w:cs="Cambria"/>
          <w:b/>
          <w:sz w:val="20"/>
        </w:rPr>
      </w:pPr>
      <w:r w:rsidRPr="007F545B">
        <w:rPr>
          <w:rFonts w:ascii="Cambria" w:eastAsia="Cambria" w:hAnsi="Cambria" w:cs="Cambria"/>
          <w:b/>
          <w:sz w:val="20"/>
        </w:rPr>
        <w:t>Gastroscopy</w:t>
      </w:r>
      <w:r w:rsidR="0067525D">
        <w:rPr>
          <w:rFonts w:ascii="Cambria" w:eastAsia="Cambria" w:hAnsi="Cambria" w:cs="Cambria"/>
          <w:b/>
          <w:sz w:val="20"/>
        </w:rPr>
        <w:t xml:space="preserve"> or Colonoscopy</w:t>
      </w:r>
    </w:p>
    <w:p w14:paraId="30BC81D6" w14:textId="77777777" w:rsidR="004A69E6" w:rsidRPr="007F545B" w:rsidRDefault="004A69E6">
      <w:pPr>
        <w:spacing w:after="18"/>
        <w:rPr>
          <w:rFonts w:ascii="Cambria" w:eastAsia="Cambria" w:hAnsi="Cambria" w:cs="Cambria"/>
          <w:b/>
          <w:sz w:val="20"/>
        </w:rPr>
      </w:pPr>
    </w:p>
    <w:p w14:paraId="088DCA09" w14:textId="1A50EDC3" w:rsidR="007F545B" w:rsidRDefault="007F545B">
      <w:pPr>
        <w:spacing w:after="18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Low risk procedure but includes </w:t>
      </w:r>
      <w:r w:rsidR="00F03763">
        <w:rPr>
          <w:rFonts w:ascii="Cambria" w:eastAsia="Cambria" w:hAnsi="Cambria" w:cs="Cambria"/>
          <w:sz w:val="20"/>
        </w:rPr>
        <w:t xml:space="preserve">bleeding and rarely </w:t>
      </w:r>
      <w:r>
        <w:rPr>
          <w:rFonts w:ascii="Cambria" w:eastAsia="Cambria" w:hAnsi="Cambria" w:cs="Cambria"/>
          <w:sz w:val="20"/>
        </w:rPr>
        <w:t>intestinal rupture</w:t>
      </w:r>
      <w:r w:rsidR="00F03763">
        <w:rPr>
          <w:rFonts w:ascii="Cambria" w:eastAsia="Cambria" w:hAnsi="Cambria" w:cs="Cambria"/>
          <w:sz w:val="20"/>
        </w:rPr>
        <w:t>.</w:t>
      </w:r>
    </w:p>
    <w:p w14:paraId="2DBE186C" w14:textId="70BBC51E" w:rsidR="00F03763" w:rsidRPr="00F03763" w:rsidRDefault="00F03763">
      <w:pPr>
        <w:spacing w:after="18"/>
        <w:rPr>
          <w:rFonts w:ascii="Cambria" w:eastAsia="Cambria" w:hAnsi="Cambria" w:cs="Cambria"/>
          <w:b/>
          <w:sz w:val="20"/>
        </w:rPr>
      </w:pPr>
    </w:p>
    <w:p w14:paraId="6E860097" w14:textId="4ACDC788" w:rsidR="00F03763" w:rsidRDefault="00F03763">
      <w:pPr>
        <w:spacing w:after="18"/>
        <w:rPr>
          <w:rFonts w:ascii="Cambria" w:eastAsia="Cambria" w:hAnsi="Cambria" w:cs="Cambria"/>
          <w:b/>
          <w:sz w:val="20"/>
        </w:rPr>
      </w:pPr>
      <w:r w:rsidRPr="00F03763">
        <w:rPr>
          <w:rFonts w:ascii="Cambria" w:eastAsia="Cambria" w:hAnsi="Cambria" w:cs="Cambria"/>
          <w:b/>
          <w:sz w:val="20"/>
        </w:rPr>
        <w:t>General Anaesthetic/Sedation</w:t>
      </w:r>
    </w:p>
    <w:p w14:paraId="536C8F9C" w14:textId="77777777" w:rsidR="004A69E6" w:rsidRPr="00F03763" w:rsidRDefault="004A69E6">
      <w:pPr>
        <w:spacing w:after="18"/>
        <w:rPr>
          <w:rFonts w:ascii="Cambria" w:eastAsia="Cambria" w:hAnsi="Cambria" w:cs="Cambria"/>
          <w:b/>
          <w:sz w:val="20"/>
        </w:rPr>
      </w:pPr>
    </w:p>
    <w:p w14:paraId="60F5DF94" w14:textId="72130CBD" w:rsidR="00565750" w:rsidRDefault="00F03763">
      <w:pPr>
        <w:spacing w:after="18"/>
      </w:pPr>
      <w:r>
        <w:rPr>
          <w:rFonts w:ascii="Cambria" w:eastAsia="Cambria" w:hAnsi="Cambria" w:cs="Cambria"/>
          <w:sz w:val="20"/>
        </w:rPr>
        <w:t>Please discuss these risks with your veterinary surgeon.</w:t>
      </w:r>
      <w:r w:rsidR="00BD0300">
        <w:rPr>
          <w:rFonts w:ascii="Cambria" w:eastAsia="Cambria" w:hAnsi="Cambria" w:cs="Cambria"/>
          <w:sz w:val="20"/>
        </w:rPr>
        <w:tab/>
      </w:r>
    </w:p>
    <w:p w14:paraId="538F22CE" w14:textId="77777777" w:rsidR="00565750" w:rsidRDefault="00BD0300">
      <w:pPr>
        <w:spacing w:after="7447"/>
      </w:pPr>
      <w:r>
        <w:rPr>
          <w:rFonts w:ascii="Cambria" w:eastAsia="Cambria" w:hAnsi="Cambria" w:cs="Cambria"/>
          <w:sz w:val="20"/>
        </w:rPr>
        <w:tab/>
      </w:r>
    </w:p>
    <w:sectPr w:rsidR="00565750">
      <w:footerReference w:type="default" r:id="rId12"/>
      <w:pgSz w:w="11906" w:h="16838"/>
      <w:pgMar w:top="655" w:right="1440" w:bottom="1321" w:left="1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D25D" w14:textId="77777777" w:rsidR="002B0C2E" w:rsidRDefault="002B0C2E" w:rsidP="00BD0300">
      <w:pPr>
        <w:spacing w:after="0" w:line="240" w:lineRule="auto"/>
      </w:pPr>
      <w:r>
        <w:separator/>
      </w:r>
    </w:p>
  </w:endnote>
  <w:endnote w:type="continuationSeparator" w:id="0">
    <w:p w14:paraId="387B9C09" w14:textId="77777777" w:rsidR="002B0C2E" w:rsidRDefault="002B0C2E" w:rsidP="00BD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C923" w14:textId="77777777" w:rsidR="00BD0300" w:rsidRPr="00BD0300" w:rsidRDefault="002B0C2E" w:rsidP="00BD0300">
    <w:pPr>
      <w:pStyle w:val="NormalWeb"/>
      <w:spacing w:before="0" w:beforeAutospacing="0" w:after="150" w:afterAutospacing="0"/>
      <w:rPr>
        <w:rFonts w:ascii="&amp;quot" w:hAnsi="&amp;quot"/>
        <w:color w:val="7C7C7C"/>
        <w:sz w:val="18"/>
        <w:szCs w:val="18"/>
      </w:rPr>
    </w:pPr>
    <w:r>
      <w:rPr>
        <w:rStyle w:val="Hyperlink"/>
        <w:rFonts w:ascii="&amp;quot" w:hAnsi="&amp;quot"/>
        <w:sz w:val="18"/>
        <w:szCs w:val="18"/>
      </w:rPr>
      <w:fldChar w:fldCharType="begin"/>
    </w:r>
    <w:r>
      <w:rPr>
        <w:rStyle w:val="Hyperlink"/>
        <w:rFonts w:ascii="&amp;quot" w:hAnsi="&amp;quot"/>
        <w:sz w:val="18"/>
        <w:szCs w:val="18"/>
      </w:rPr>
      <w:instrText xml:space="preserve"> HYPERLINK "mailto:VPSheretohelp@gmail.com" </w:instrText>
    </w:r>
    <w:r>
      <w:rPr>
        <w:rStyle w:val="Hyperlink"/>
        <w:rFonts w:ascii="&amp;quot" w:hAnsi="&amp;quot"/>
        <w:sz w:val="18"/>
        <w:szCs w:val="18"/>
      </w:rPr>
      <w:fldChar w:fldCharType="separate"/>
    </w:r>
    <w:r w:rsidR="00BD0300" w:rsidRPr="00BD0300">
      <w:rPr>
        <w:rStyle w:val="Hyperlink"/>
        <w:rFonts w:ascii="&amp;quot" w:hAnsi="&amp;quot"/>
        <w:sz w:val="18"/>
        <w:szCs w:val="18"/>
      </w:rPr>
      <w:t>VPSheretohelp@gmail.com</w:t>
    </w:r>
    <w:r>
      <w:rPr>
        <w:rStyle w:val="Hyperlink"/>
        <w:rFonts w:ascii="&amp;quot" w:hAnsi="&amp;quot"/>
        <w:sz w:val="18"/>
        <w:szCs w:val="18"/>
      </w:rPr>
      <w:fldChar w:fldCharType="end"/>
    </w:r>
    <w:r w:rsidR="00BD0300" w:rsidRPr="00BD0300">
      <w:rPr>
        <w:rFonts w:ascii="&amp;quot" w:hAnsi="&amp;quot"/>
        <w:color w:val="7C7C7C"/>
        <w:sz w:val="18"/>
        <w:szCs w:val="18"/>
      </w:rPr>
      <w:t xml:space="preserve"> </w:t>
    </w:r>
    <w:hyperlink r:id="rId1" w:history="1">
      <w:r w:rsidR="00BD0300" w:rsidRPr="00BD0300">
        <w:rPr>
          <w:rStyle w:val="Hyperlink"/>
          <w:rFonts w:ascii="&amp;quot" w:hAnsi="&amp;quot"/>
          <w:color w:val="1C7F4E"/>
          <w:sz w:val="18"/>
          <w:szCs w:val="18"/>
        </w:rPr>
        <w:t>ultrasound4pets@gmail.com</w:t>
      </w:r>
    </w:hyperlink>
  </w:p>
  <w:p w14:paraId="1D8E21C1" w14:textId="77777777" w:rsidR="00BD0300" w:rsidRPr="00BD0300" w:rsidRDefault="00BD0300" w:rsidP="00BD0300">
    <w:pPr>
      <w:pStyle w:val="NormalWeb"/>
      <w:spacing w:before="0" w:beforeAutospacing="0" w:after="150" w:afterAutospacing="0"/>
      <w:rPr>
        <w:rFonts w:ascii="&amp;quot" w:hAnsi="&amp;quot"/>
        <w:color w:val="7C7C7C"/>
        <w:sz w:val="18"/>
        <w:szCs w:val="18"/>
      </w:rPr>
    </w:pPr>
    <w:r w:rsidRPr="00BD0300">
      <w:rPr>
        <w:rFonts w:ascii="&amp;quot" w:hAnsi="&amp;quot"/>
        <w:color w:val="7C7C7C"/>
        <w:sz w:val="18"/>
        <w:szCs w:val="18"/>
      </w:rPr>
      <w:t xml:space="preserve">Dermatology: Cristina </w:t>
    </w:r>
    <w:hyperlink r:id="rId2" w:history="1">
      <w:r w:rsidRPr="00BD0300">
        <w:rPr>
          <w:rStyle w:val="Hyperlink"/>
          <w:rFonts w:ascii="&amp;quot" w:hAnsi="&amp;quot"/>
          <w:color w:val="1C7F4E"/>
          <w:sz w:val="18"/>
          <w:szCs w:val="18"/>
        </w:rPr>
        <w:t>cdm.vpsdermatology@gmail.com</w:t>
      </w:r>
    </w:hyperlink>
    <w:r w:rsidRPr="00BD0300">
      <w:rPr>
        <w:rFonts w:ascii="&amp;quot" w:hAnsi="&amp;quot"/>
        <w:color w:val="7C7C7C"/>
        <w:sz w:val="18"/>
        <w:szCs w:val="18"/>
      </w:rPr>
      <w:t xml:space="preserve"> Roger &amp; Kirsten </w:t>
    </w:r>
    <w:hyperlink r:id="rId3" w:history="1">
      <w:r w:rsidRPr="00BD0300">
        <w:rPr>
          <w:rStyle w:val="Hyperlink"/>
          <w:rFonts w:ascii="&amp;quot" w:hAnsi="&amp;quot"/>
          <w:color w:val="1C7F4E"/>
          <w:sz w:val="18"/>
          <w:szCs w:val="18"/>
        </w:rPr>
        <w:t>VPSdermatology@gmail.com</w:t>
      </w:r>
    </w:hyperlink>
  </w:p>
  <w:p w14:paraId="70B19B03" w14:textId="77777777" w:rsidR="00BD0300" w:rsidRPr="00BD0300" w:rsidRDefault="00BD0300" w:rsidP="00BD0300">
    <w:pPr>
      <w:pStyle w:val="NormalWeb"/>
      <w:spacing w:before="0" w:beforeAutospacing="0" w:after="150" w:afterAutospacing="0"/>
      <w:rPr>
        <w:rFonts w:ascii="&amp;quot" w:hAnsi="&amp;quot"/>
        <w:color w:val="7C7C7C"/>
        <w:sz w:val="18"/>
        <w:szCs w:val="18"/>
      </w:rPr>
    </w:pPr>
    <w:r w:rsidRPr="00BD0300">
      <w:rPr>
        <w:rFonts w:ascii="&amp;quot" w:hAnsi="&amp;quot"/>
        <w:color w:val="7C7C7C"/>
        <w:sz w:val="18"/>
        <w:szCs w:val="18"/>
      </w:rPr>
      <w:t xml:space="preserve">Julie Speight (Operations manager) 07864 799891, Roger: 07734 850118, </w:t>
    </w:r>
    <w:proofErr w:type="spellStart"/>
    <w:r w:rsidRPr="00BD0300">
      <w:rPr>
        <w:rFonts w:ascii="&amp;quot" w:hAnsi="&amp;quot"/>
        <w:color w:val="7C7C7C"/>
        <w:sz w:val="18"/>
        <w:szCs w:val="18"/>
      </w:rPr>
      <w:t>Iole</w:t>
    </w:r>
    <w:proofErr w:type="spellEnd"/>
    <w:r w:rsidRPr="00BD0300">
      <w:rPr>
        <w:rFonts w:ascii="&amp;quot" w:hAnsi="&amp;quot"/>
        <w:color w:val="7C7C7C"/>
        <w:sz w:val="18"/>
        <w:szCs w:val="18"/>
      </w:rPr>
      <w:t xml:space="preserve">: 07975906333 Kirsten: 07592 256091 Ben Griffin: 07968 840469, Edit </w:t>
    </w:r>
    <w:proofErr w:type="spellStart"/>
    <w:r w:rsidRPr="00BD0300">
      <w:rPr>
        <w:rFonts w:ascii="&amp;quot" w:hAnsi="&amp;quot"/>
        <w:color w:val="7C7C7C"/>
        <w:sz w:val="18"/>
        <w:szCs w:val="18"/>
      </w:rPr>
      <w:t>Boldizsar</w:t>
    </w:r>
    <w:proofErr w:type="spellEnd"/>
    <w:r w:rsidRPr="00BD0300">
      <w:rPr>
        <w:rFonts w:ascii="&amp;quot" w:hAnsi="&amp;quot"/>
        <w:color w:val="7C7C7C"/>
        <w:sz w:val="18"/>
        <w:szCs w:val="18"/>
      </w:rPr>
      <w:t>: 07706 903450, Sabine Wilkinson: 07912 308098, Nuno Neves 07849 235 090 Cristina Diaz-</w:t>
    </w:r>
    <w:proofErr w:type="spellStart"/>
    <w:r w:rsidRPr="00BD0300">
      <w:rPr>
        <w:rFonts w:ascii="&amp;quot" w:hAnsi="&amp;quot"/>
        <w:color w:val="7C7C7C"/>
        <w:sz w:val="18"/>
        <w:szCs w:val="18"/>
      </w:rPr>
      <w:t>Madronero</w:t>
    </w:r>
    <w:proofErr w:type="spellEnd"/>
    <w:r w:rsidRPr="00BD0300">
      <w:rPr>
        <w:rFonts w:ascii="&amp;quot" w:hAnsi="&amp;quot"/>
        <w:color w:val="7C7C7C"/>
        <w:sz w:val="18"/>
        <w:szCs w:val="18"/>
      </w:rPr>
      <w:t xml:space="preserve"> 07900 920346</w:t>
    </w:r>
  </w:p>
  <w:p w14:paraId="6894C13E" w14:textId="77777777" w:rsidR="00BD0300" w:rsidRDefault="00BD0300">
    <w:pPr>
      <w:pStyle w:val="Footer"/>
    </w:pPr>
  </w:p>
  <w:p w14:paraId="2DC64ACE" w14:textId="77777777" w:rsidR="00BD0300" w:rsidRDefault="00BD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4381" w14:textId="77777777" w:rsidR="002B0C2E" w:rsidRDefault="002B0C2E" w:rsidP="00BD0300">
      <w:pPr>
        <w:spacing w:after="0" w:line="240" w:lineRule="auto"/>
      </w:pPr>
      <w:r>
        <w:separator/>
      </w:r>
    </w:p>
  </w:footnote>
  <w:footnote w:type="continuationSeparator" w:id="0">
    <w:p w14:paraId="522BE108" w14:textId="77777777" w:rsidR="002B0C2E" w:rsidRDefault="002B0C2E" w:rsidP="00BD0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24"/>
    <w:rsid w:val="002A315D"/>
    <w:rsid w:val="002B0C2E"/>
    <w:rsid w:val="003B6281"/>
    <w:rsid w:val="004A69E6"/>
    <w:rsid w:val="00565750"/>
    <w:rsid w:val="0067525D"/>
    <w:rsid w:val="007F545B"/>
    <w:rsid w:val="00837738"/>
    <w:rsid w:val="00A2582E"/>
    <w:rsid w:val="00BD0300"/>
    <w:rsid w:val="00EB3CBB"/>
    <w:rsid w:val="00EE003F"/>
    <w:rsid w:val="00F03763"/>
    <w:rsid w:val="00FB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D1D3"/>
  <w15:docId w15:val="{CDD3D49B-4F51-4536-B844-78E273A5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25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D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00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BD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18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56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0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75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96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91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11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59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97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43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72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85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PSdermatology@gmail.com" TargetMode="External"/><Relationship Id="rId2" Type="http://schemas.openxmlformats.org/officeDocument/2006/relationships/hyperlink" Target="mailto:cdm.vpsdermatology@gmail.com" TargetMode="External"/><Relationship Id="rId1" Type="http://schemas.openxmlformats.org/officeDocument/2006/relationships/hyperlink" Target="mailto:ultrasound4pet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ff\OneDrive\Documents\Custom%20Office%20Templates\VPS%20template%20abdo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VPS template abdomen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haeded paper VPS 3.doc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haeded paper VPS 3.doc</dc:title>
  <dc:subject/>
  <dc:creator>Benjamin</dc:creator>
  <cp:keywords/>
  <cp:lastModifiedBy>roger</cp:lastModifiedBy>
  <cp:revision>2</cp:revision>
  <dcterms:created xsi:type="dcterms:W3CDTF">2018-09-30T12:52:00Z</dcterms:created>
  <dcterms:modified xsi:type="dcterms:W3CDTF">2018-09-30T12:52:00Z</dcterms:modified>
</cp:coreProperties>
</file>